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05E" w:rsidRDefault="002F7007" w:rsidP="005F405E">
      <w:r w:rsidRPr="002F7007">
        <w:rPr>
          <w:b/>
          <w:bCs/>
        </w:rPr>
        <w:t>Dokumentationsblatt zum Klimagespräch</w:t>
      </w:r>
      <w:r>
        <w:t>:</w:t>
      </w:r>
      <w:r w:rsidR="005F405E">
        <w:t xml:space="preserve"> Bitte füll</w:t>
      </w:r>
      <w:r w:rsidR="002D6CBF">
        <w:t>en Sie</w:t>
      </w:r>
      <w:r w:rsidR="005F405E">
        <w:t xml:space="preserve"> </w:t>
      </w:r>
      <w:r w:rsidR="002D6CBF">
        <w:t xml:space="preserve">die </w:t>
      </w:r>
      <w:r w:rsidR="005F405E">
        <w:t>Dokumentation aus und schick</w:t>
      </w:r>
      <w:r w:rsidR="002D6CBF">
        <w:t>en</w:t>
      </w:r>
      <w:r w:rsidR="005F405E">
        <w:t xml:space="preserve"> diese</w:t>
      </w:r>
      <w:r w:rsidR="00235230">
        <w:t xml:space="preserve"> </w:t>
      </w:r>
      <w:r w:rsidR="00235230" w:rsidRPr="00235230">
        <w:rPr>
          <w:b/>
          <w:bCs/>
        </w:rPr>
        <w:t xml:space="preserve">gemeinsam mit der ausgefüllten </w:t>
      </w:r>
      <w:r w:rsidR="00235230" w:rsidRPr="00277376">
        <w:rPr>
          <w:b/>
          <w:bCs/>
        </w:rPr>
        <w:t>Diskussionsmatrix Klimagerechtigkeit</w:t>
      </w:r>
      <w:r w:rsidR="005F405E">
        <w:t xml:space="preserve"> innerhalb von 2 Wochen nach </w:t>
      </w:r>
      <w:r w:rsidR="002D6CBF">
        <w:t>dem durchgeführten</w:t>
      </w:r>
      <w:r w:rsidR="005F405E">
        <w:t xml:space="preserve"> Klimagespräch an:</w:t>
      </w:r>
    </w:p>
    <w:p w:rsidR="005F405E" w:rsidRDefault="005F405E" w:rsidP="00235230">
      <w:pPr>
        <w:spacing w:after="0" w:line="240" w:lineRule="auto"/>
        <w:jc w:val="center"/>
      </w:pPr>
      <w:r>
        <w:t>Allianz für Beteiligung</w:t>
      </w:r>
      <w:bookmarkStart w:id="0" w:name="_GoBack"/>
      <w:bookmarkEnd w:id="0"/>
    </w:p>
    <w:p w:rsidR="005F405E" w:rsidRDefault="005F405E" w:rsidP="00235230">
      <w:pPr>
        <w:spacing w:after="0" w:line="240" w:lineRule="auto"/>
        <w:jc w:val="center"/>
      </w:pPr>
      <w:r>
        <w:t>Projekt: Dialog zu Klimaschutz</w:t>
      </w:r>
    </w:p>
    <w:p w:rsidR="005F405E" w:rsidRDefault="005F405E" w:rsidP="00235230">
      <w:pPr>
        <w:spacing w:after="0" w:line="240" w:lineRule="auto"/>
        <w:jc w:val="center"/>
      </w:pPr>
      <w:r>
        <w:t>und Klimagerechtigkeit</w:t>
      </w:r>
    </w:p>
    <w:p w:rsidR="005F405E" w:rsidRDefault="005F405E" w:rsidP="00235230">
      <w:pPr>
        <w:spacing w:after="0" w:line="240" w:lineRule="auto"/>
        <w:jc w:val="center"/>
      </w:pPr>
      <w:r>
        <w:t>Königstraße 10 A</w:t>
      </w:r>
    </w:p>
    <w:p w:rsidR="005F405E" w:rsidRDefault="005F405E" w:rsidP="00235230">
      <w:pPr>
        <w:spacing w:after="0" w:line="240" w:lineRule="auto"/>
        <w:jc w:val="center"/>
      </w:pPr>
      <w:r>
        <w:t>70173 Stuttgart</w:t>
      </w:r>
    </w:p>
    <w:p w:rsidR="00235230" w:rsidRDefault="00235230" w:rsidP="00235230">
      <w:pPr>
        <w:spacing w:after="0" w:line="240" w:lineRule="auto"/>
        <w:jc w:val="center"/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940"/>
      </w:tblGrid>
      <w:tr w:rsidR="005F405E" w:rsidRPr="000014EE" w:rsidTr="00DF181D">
        <w:trPr>
          <w:trHeight w:val="300"/>
        </w:trPr>
        <w:tc>
          <w:tcPr>
            <w:tcW w:w="9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05E" w:rsidRDefault="005F405E" w:rsidP="00DF1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„Dialog zu Klimaschutz und Klimagerechtigkeit“</w:t>
            </w:r>
            <w:r w:rsidRPr="000014EE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  <w:p w:rsidR="005F405E" w:rsidRPr="000014EE" w:rsidRDefault="005F405E" w:rsidP="00DF1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Unser Klimagespräch:</w:t>
            </w:r>
          </w:p>
        </w:tc>
      </w:tr>
      <w:tr w:rsidR="005F405E" w:rsidRPr="000014EE" w:rsidTr="00DF181D">
        <w:trPr>
          <w:trHeight w:val="465"/>
        </w:trPr>
        <w:tc>
          <w:tcPr>
            <w:tcW w:w="9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05E" w:rsidRPr="000014EE" w:rsidRDefault="005F405E" w:rsidP="00DF1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</w:tr>
      <w:tr w:rsidR="00821B7C" w:rsidRPr="000014EE" w:rsidTr="00821B7C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7C" w:rsidRDefault="00821B7C" w:rsidP="00DF1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Toolboxnummer: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7C" w:rsidRPr="000014EE" w:rsidRDefault="00821B7C" w:rsidP="00DF1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821B7C" w:rsidRPr="000014EE" w:rsidTr="007507D6">
        <w:trPr>
          <w:trHeight w:val="170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B7C" w:rsidRPr="000014EE" w:rsidRDefault="00821B7C" w:rsidP="00750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014E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Kontakt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:</w:t>
            </w:r>
            <w:r w:rsidRPr="000014EE">
              <w:rPr>
                <w:rFonts w:ascii="Arial" w:eastAsia="Times New Roman" w:hAnsi="Arial" w:cs="Arial"/>
                <w:color w:val="000000"/>
                <w:lang w:eastAsia="de-DE"/>
              </w:rPr>
              <w:br/>
              <w:t xml:space="preserve">(Name, Funktion/Amt, Telefonnummer, </w:t>
            </w:r>
            <w:r w:rsidR="00277376">
              <w:rPr>
                <w:rFonts w:ascii="Arial" w:eastAsia="Times New Roman" w:hAnsi="Arial" w:cs="Arial"/>
                <w:color w:val="000000"/>
                <w:lang w:eastAsia="de-DE"/>
              </w:rPr>
              <w:t>E-Mail; Landkreis</w:t>
            </w:r>
            <w:r w:rsidRPr="000014EE">
              <w:rPr>
                <w:rFonts w:ascii="Arial" w:eastAsia="Times New Roman" w:hAnsi="Arial" w:cs="Arial"/>
                <w:color w:val="000000"/>
                <w:lang w:eastAsia="de-DE"/>
              </w:rPr>
              <w:t>)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B7C" w:rsidRPr="000014EE" w:rsidRDefault="00821B7C" w:rsidP="00750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014E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5F405E" w:rsidRPr="000014EE" w:rsidTr="00DF181D">
        <w:trPr>
          <w:trHeight w:val="8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5E" w:rsidRPr="000014EE" w:rsidRDefault="005F405E" w:rsidP="00DF1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WO und WANN hat </w:t>
            </w:r>
            <w:r w:rsidR="00821B7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das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Klimagespräch stattgefunden?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5E" w:rsidRPr="000014EE" w:rsidRDefault="005F405E" w:rsidP="00DF1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014E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5F405E" w:rsidRPr="000014EE" w:rsidTr="00DF181D">
        <w:trPr>
          <w:trHeight w:val="8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5E" w:rsidRDefault="005F405E" w:rsidP="00DF1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Wie lange hat die Veranstaltung gedauert?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05E" w:rsidRPr="000014EE" w:rsidRDefault="005F405E" w:rsidP="00DF1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5F405E" w:rsidRPr="000014EE" w:rsidTr="00DF181D">
        <w:trPr>
          <w:trHeight w:val="8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5E" w:rsidRDefault="005F405E" w:rsidP="00DF1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Anzahl der Teilnehmer*innen beim Klimagespräch?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05E" w:rsidRPr="000014EE" w:rsidRDefault="005F405E" w:rsidP="00DF1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5F405E" w:rsidRPr="000014EE" w:rsidTr="00F84BF4">
        <w:trPr>
          <w:trHeight w:val="153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5E" w:rsidRPr="000014EE" w:rsidRDefault="005F405E" w:rsidP="00DF1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Mit welcher Institution/ Organisation / Vereinigung </w:t>
            </w:r>
            <w:r w:rsidR="00821B7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haben Sie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zusammengearbeitet?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5E" w:rsidRPr="000014EE" w:rsidRDefault="005F405E" w:rsidP="00DF1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014E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821B7C" w:rsidRPr="000014EE" w:rsidTr="0020457F">
        <w:trPr>
          <w:trHeight w:val="255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7C" w:rsidRDefault="00277376" w:rsidP="007507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Was sind die wichtigsten Ergebnisse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zum Thema Klimagerechtigkeit?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7C" w:rsidRPr="000014EE" w:rsidRDefault="00821B7C" w:rsidP="00750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5F405E" w:rsidRPr="000014EE" w:rsidTr="00277376">
        <w:trPr>
          <w:trHeight w:val="25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5E" w:rsidRPr="00277376" w:rsidRDefault="00277376" w:rsidP="00DF1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277376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lastRenderedPageBreak/>
              <w:t>Was sind die wichtigsten Ergebnisse zum Thema Klimaschutz?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5E" w:rsidRPr="000014EE" w:rsidRDefault="005F405E" w:rsidP="00DF1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77376" w:rsidRPr="000014EE" w:rsidTr="00277376">
        <w:trPr>
          <w:trHeight w:val="25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76" w:rsidRPr="00277376" w:rsidRDefault="00277376" w:rsidP="00277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Welches Projekt wurde beim Klimagespräch ausgewählt?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Beschreibe Sie es kurz.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376" w:rsidRPr="000014EE" w:rsidRDefault="00277376" w:rsidP="00DF1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821B7C" w:rsidRPr="000014EE" w:rsidTr="00277376">
        <w:trPr>
          <w:trHeight w:val="181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7C" w:rsidRPr="000014EE" w:rsidRDefault="00821B7C" w:rsidP="00821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Was lief gut? Warum?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7C" w:rsidRPr="000014EE" w:rsidRDefault="00821B7C" w:rsidP="00277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821B7C" w:rsidRPr="000014EE" w:rsidTr="00277376">
        <w:trPr>
          <w:trHeight w:val="181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7C" w:rsidRDefault="00821B7C" w:rsidP="00821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Was ging schief? Warum?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7C" w:rsidRPr="000014EE" w:rsidRDefault="00821B7C" w:rsidP="00821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821B7C" w:rsidRPr="000014EE" w:rsidTr="00277376">
        <w:trPr>
          <w:trHeight w:val="181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7C" w:rsidRDefault="00821B7C" w:rsidP="00821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Ihre Rückmeldung zur Toolbox: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7C" w:rsidRPr="000014EE" w:rsidRDefault="00821B7C" w:rsidP="00821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821B7C" w:rsidRPr="000014EE" w:rsidTr="00277376">
        <w:trPr>
          <w:trHeight w:val="181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7C" w:rsidRDefault="00821B7C" w:rsidP="00821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Was Sie </w:t>
            </w:r>
            <w:r w:rsidR="00277376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uns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sonst noch sagen möchten: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7C" w:rsidRPr="000014EE" w:rsidRDefault="00821B7C" w:rsidP="00821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:rsidR="00821B7C" w:rsidRPr="00821B7C" w:rsidRDefault="00821B7C">
      <w:pPr>
        <w:rPr>
          <w:b/>
          <w:bCs/>
        </w:rPr>
      </w:pPr>
    </w:p>
    <w:sectPr w:rsidR="00821B7C" w:rsidRPr="00821B7C" w:rsidSect="00997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552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5E0" w:rsidRDefault="00E855E0" w:rsidP="003B3CDC">
      <w:pPr>
        <w:spacing w:after="0" w:line="240" w:lineRule="auto"/>
      </w:pPr>
      <w:r>
        <w:separator/>
      </w:r>
    </w:p>
  </w:endnote>
  <w:endnote w:type="continuationSeparator" w:id="0">
    <w:p w:rsidR="00E855E0" w:rsidRDefault="00E855E0" w:rsidP="003B3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6B1" w:rsidRDefault="007566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445" w:rsidRDefault="00764445" w:rsidP="00834ECA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6"/>
        <w:szCs w:val="16"/>
      </w:rPr>
    </w:pPr>
  </w:p>
  <w:p w:rsidR="00834ECA" w:rsidRPr="00834ECA" w:rsidRDefault="00764445" w:rsidP="00834ECA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5760720" cy="1426210"/>
          <wp:effectExtent l="0" t="0" r="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_Dialog-Footer_hoch_300dpi_2003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26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4ECA" w:rsidRPr="00834ECA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6B1" w:rsidRDefault="007566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5E0" w:rsidRDefault="00E855E0" w:rsidP="003B3CDC">
      <w:pPr>
        <w:spacing w:after="0" w:line="240" w:lineRule="auto"/>
      </w:pPr>
      <w:r>
        <w:separator/>
      </w:r>
    </w:p>
  </w:footnote>
  <w:footnote w:type="continuationSeparator" w:id="0">
    <w:p w:rsidR="00E855E0" w:rsidRDefault="00E855E0" w:rsidP="003B3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6B1" w:rsidRDefault="007566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5740559"/>
      <w:docPartObj>
        <w:docPartGallery w:val="Page Numbers (Top of Page)"/>
        <w:docPartUnique/>
      </w:docPartObj>
    </w:sdtPr>
    <w:sdtEndPr/>
    <w:sdtContent>
      <w:p w:rsidR="0020457F" w:rsidRDefault="0020457F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87885" w:rsidRDefault="00A87885" w:rsidP="0067407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6B1" w:rsidRDefault="007566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D5CCF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EED0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9485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5693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405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5858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1027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4A4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A7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0E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singleLevel"/>
    <w:tmpl w:val="00000005"/>
    <w:name w:val="RTF_Num 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8"/>
    <w:multiLevelType w:val="singleLevel"/>
    <w:tmpl w:val="AE522ABE"/>
    <w:name w:val="RTF_Num 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01F71A34"/>
    <w:multiLevelType w:val="hybridMultilevel"/>
    <w:tmpl w:val="FCB40E9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59567A6"/>
    <w:multiLevelType w:val="hybridMultilevel"/>
    <w:tmpl w:val="AC56FA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EB4A17"/>
    <w:multiLevelType w:val="hybridMultilevel"/>
    <w:tmpl w:val="3CAC0B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FD6440"/>
    <w:multiLevelType w:val="multilevel"/>
    <w:tmpl w:val="6868C5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158C4966"/>
    <w:multiLevelType w:val="hybridMultilevel"/>
    <w:tmpl w:val="2A100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717637"/>
    <w:multiLevelType w:val="hybridMultilevel"/>
    <w:tmpl w:val="C26AE94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1DEF16D9"/>
    <w:multiLevelType w:val="hybridMultilevel"/>
    <w:tmpl w:val="A7D4F51E"/>
    <w:lvl w:ilvl="0" w:tplc="90688E18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8C7A68"/>
    <w:multiLevelType w:val="hybridMultilevel"/>
    <w:tmpl w:val="609CC8AA"/>
    <w:lvl w:ilvl="0" w:tplc="63007A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F4151A"/>
    <w:multiLevelType w:val="hybridMultilevel"/>
    <w:tmpl w:val="541A00B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2C1B550B"/>
    <w:multiLevelType w:val="hybridMultilevel"/>
    <w:tmpl w:val="79AC1B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4E743A"/>
    <w:multiLevelType w:val="hybridMultilevel"/>
    <w:tmpl w:val="78CA75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2A1417"/>
    <w:multiLevelType w:val="hybridMultilevel"/>
    <w:tmpl w:val="B1744CF4"/>
    <w:lvl w:ilvl="0" w:tplc="90688E18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5446BD"/>
    <w:multiLevelType w:val="hybridMultilevel"/>
    <w:tmpl w:val="63763B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B56573"/>
    <w:multiLevelType w:val="hybridMultilevel"/>
    <w:tmpl w:val="079663B6"/>
    <w:lvl w:ilvl="0" w:tplc="B6601630">
      <w:start w:val="1"/>
      <w:numFmt w:val="bullet"/>
      <w:pStyle w:val="AllianzAufzhlung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39A82509"/>
    <w:multiLevelType w:val="hybridMultilevel"/>
    <w:tmpl w:val="15B882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F737B9"/>
    <w:multiLevelType w:val="hybridMultilevel"/>
    <w:tmpl w:val="F5A457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6E2D43"/>
    <w:multiLevelType w:val="hybridMultilevel"/>
    <w:tmpl w:val="1A766394"/>
    <w:lvl w:ilvl="0" w:tplc="59F0C1D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9" w15:restartNumberingAfterBreak="0">
    <w:nsid w:val="46D10129"/>
    <w:multiLevelType w:val="hybridMultilevel"/>
    <w:tmpl w:val="406827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828AA"/>
    <w:multiLevelType w:val="hybridMultilevel"/>
    <w:tmpl w:val="932EB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23981"/>
    <w:multiLevelType w:val="hybridMultilevel"/>
    <w:tmpl w:val="9A9A73B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5DCF1BF9"/>
    <w:multiLevelType w:val="hybridMultilevel"/>
    <w:tmpl w:val="C8D883C0"/>
    <w:lvl w:ilvl="0" w:tplc="04070015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743DB"/>
    <w:multiLevelType w:val="hybridMultilevel"/>
    <w:tmpl w:val="2DB27908"/>
    <w:lvl w:ilvl="0" w:tplc="CBEEE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C0F90"/>
    <w:multiLevelType w:val="hybridMultilevel"/>
    <w:tmpl w:val="4E94176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D14F11"/>
    <w:multiLevelType w:val="hybridMultilevel"/>
    <w:tmpl w:val="EA8EF4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50A5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72E16DC"/>
    <w:multiLevelType w:val="hybridMultilevel"/>
    <w:tmpl w:val="4928FA6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696D35CA"/>
    <w:multiLevelType w:val="hybridMultilevel"/>
    <w:tmpl w:val="8E4A50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F15C5"/>
    <w:multiLevelType w:val="hybridMultilevel"/>
    <w:tmpl w:val="91F0215C"/>
    <w:lvl w:ilvl="0" w:tplc="0DC6A2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89" w:hanging="360"/>
      </w:pPr>
    </w:lvl>
    <w:lvl w:ilvl="2" w:tplc="0407001B" w:tentative="1">
      <w:start w:val="1"/>
      <w:numFmt w:val="lowerRoman"/>
      <w:lvlText w:val="%3."/>
      <w:lvlJc w:val="right"/>
      <w:pPr>
        <w:ind w:left="3109" w:hanging="180"/>
      </w:pPr>
    </w:lvl>
    <w:lvl w:ilvl="3" w:tplc="0407000F" w:tentative="1">
      <w:start w:val="1"/>
      <w:numFmt w:val="decimal"/>
      <w:lvlText w:val="%4."/>
      <w:lvlJc w:val="left"/>
      <w:pPr>
        <w:ind w:left="3829" w:hanging="360"/>
      </w:pPr>
    </w:lvl>
    <w:lvl w:ilvl="4" w:tplc="04070019" w:tentative="1">
      <w:start w:val="1"/>
      <w:numFmt w:val="lowerLetter"/>
      <w:lvlText w:val="%5."/>
      <w:lvlJc w:val="left"/>
      <w:pPr>
        <w:ind w:left="4549" w:hanging="360"/>
      </w:pPr>
    </w:lvl>
    <w:lvl w:ilvl="5" w:tplc="0407001B" w:tentative="1">
      <w:start w:val="1"/>
      <w:numFmt w:val="lowerRoman"/>
      <w:lvlText w:val="%6."/>
      <w:lvlJc w:val="right"/>
      <w:pPr>
        <w:ind w:left="5269" w:hanging="180"/>
      </w:pPr>
    </w:lvl>
    <w:lvl w:ilvl="6" w:tplc="0407000F" w:tentative="1">
      <w:start w:val="1"/>
      <w:numFmt w:val="decimal"/>
      <w:lvlText w:val="%7."/>
      <w:lvlJc w:val="left"/>
      <w:pPr>
        <w:ind w:left="5989" w:hanging="360"/>
      </w:pPr>
    </w:lvl>
    <w:lvl w:ilvl="7" w:tplc="04070019" w:tentative="1">
      <w:start w:val="1"/>
      <w:numFmt w:val="lowerLetter"/>
      <w:lvlText w:val="%8."/>
      <w:lvlJc w:val="left"/>
      <w:pPr>
        <w:ind w:left="6709" w:hanging="360"/>
      </w:pPr>
    </w:lvl>
    <w:lvl w:ilvl="8" w:tplc="0407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40" w15:restartNumberingAfterBreak="0">
    <w:nsid w:val="74D84510"/>
    <w:multiLevelType w:val="hybridMultilevel"/>
    <w:tmpl w:val="55C86E9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214A1C"/>
    <w:multiLevelType w:val="hybridMultilevel"/>
    <w:tmpl w:val="920EA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B0879"/>
    <w:multiLevelType w:val="hybridMultilevel"/>
    <w:tmpl w:val="6A6AD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CB74AB"/>
    <w:multiLevelType w:val="hybridMultilevel"/>
    <w:tmpl w:val="264CBFB0"/>
    <w:lvl w:ilvl="0" w:tplc="0DC6A2C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00" w:hanging="360"/>
      </w:pPr>
    </w:lvl>
    <w:lvl w:ilvl="2" w:tplc="0407001B" w:tentative="1">
      <w:start w:val="1"/>
      <w:numFmt w:val="lowerRoman"/>
      <w:lvlText w:val="%3."/>
      <w:lvlJc w:val="right"/>
      <w:pPr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3"/>
  </w:num>
  <w:num w:numId="2">
    <w:abstractNumId w:val="38"/>
  </w:num>
  <w:num w:numId="3">
    <w:abstractNumId w:val="13"/>
  </w:num>
  <w:num w:numId="4">
    <w:abstractNumId w:val="10"/>
  </w:num>
  <w:num w:numId="5">
    <w:abstractNumId w:val="11"/>
  </w:num>
  <w:num w:numId="6">
    <w:abstractNumId w:val="39"/>
  </w:num>
  <w:num w:numId="7">
    <w:abstractNumId w:val="40"/>
  </w:num>
  <w:num w:numId="8">
    <w:abstractNumId w:val="35"/>
  </w:num>
  <w:num w:numId="9">
    <w:abstractNumId w:val="34"/>
  </w:num>
  <w:num w:numId="10">
    <w:abstractNumId w:val="27"/>
  </w:num>
  <w:num w:numId="11">
    <w:abstractNumId w:val="21"/>
  </w:num>
  <w:num w:numId="12">
    <w:abstractNumId w:val="36"/>
  </w:num>
  <w:num w:numId="13">
    <w:abstractNumId w:val="32"/>
  </w:num>
  <w:num w:numId="14">
    <w:abstractNumId w:val="24"/>
  </w:num>
  <w:num w:numId="15">
    <w:abstractNumId w:val="16"/>
  </w:num>
  <w:num w:numId="16">
    <w:abstractNumId w:val="30"/>
  </w:num>
  <w:num w:numId="17">
    <w:abstractNumId w:val="14"/>
  </w:num>
  <w:num w:numId="18">
    <w:abstractNumId w:val="29"/>
  </w:num>
  <w:num w:numId="19">
    <w:abstractNumId w:val="26"/>
  </w:num>
  <w:num w:numId="20">
    <w:abstractNumId w:val="18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5"/>
  </w:num>
  <w:num w:numId="28">
    <w:abstractNumId w:val="15"/>
  </w:num>
  <w:num w:numId="29">
    <w:abstractNumId w:val="28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5"/>
  </w:num>
  <w:num w:numId="36">
    <w:abstractNumId w:val="22"/>
  </w:num>
  <w:num w:numId="37">
    <w:abstractNumId w:val="42"/>
  </w:num>
  <w:num w:numId="38">
    <w:abstractNumId w:val="12"/>
  </w:num>
  <w:num w:numId="39">
    <w:abstractNumId w:val="31"/>
  </w:num>
  <w:num w:numId="40">
    <w:abstractNumId w:val="20"/>
  </w:num>
  <w:num w:numId="41">
    <w:abstractNumId w:val="37"/>
  </w:num>
  <w:num w:numId="42">
    <w:abstractNumId w:val="17"/>
  </w:num>
  <w:num w:numId="43">
    <w:abstractNumId w:val="41"/>
  </w:num>
  <w:num w:numId="44">
    <w:abstractNumId w:val="33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832"/>
    <w:rsid w:val="000144A1"/>
    <w:rsid w:val="00015A48"/>
    <w:rsid w:val="00021239"/>
    <w:rsid w:val="00037CC9"/>
    <w:rsid w:val="00041D9C"/>
    <w:rsid w:val="000628D2"/>
    <w:rsid w:val="00067B5F"/>
    <w:rsid w:val="00091E2F"/>
    <w:rsid w:val="00093375"/>
    <w:rsid w:val="00094370"/>
    <w:rsid w:val="000C1E62"/>
    <w:rsid w:val="000D0755"/>
    <w:rsid w:val="000D6DD9"/>
    <w:rsid w:val="000E6684"/>
    <w:rsid w:val="001144F7"/>
    <w:rsid w:val="00115A22"/>
    <w:rsid w:val="00130D2E"/>
    <w:rsid w:val="0015229F"/>
    <w:rsid w:val="00182526"/>
    <w:rsid w:val="00190ECE"/>
    <w:rsid w:val="00193256"/>
    <w:rsid w:val="00194C3E"/>
    <w:rsid w:val="001A527B"/>
    <w:rsid w:val="001A7832"/>
    <w:rsid w:val="001C4FDC"/>
    <w:rsid w:val="001C5B0A"/>
    <w:rsid w:val="001E73D9"/>
    <w:rsid w:val="0020457F"/>
    <w:rsid w:val="002112C5"/>
    <w:rsid w:val="002231BA"/>
    <w:rsid w:val="002317B7"/>
    <w:rsid w:val="00235230"/>
    <w:rsid w:val="00243B98"/>
    <w:rsid w:val="00247D63"/>
    <w:rsid w:val="0025112B"/>
    <w:rsid w:val="00266E4F"/>
    <w:rsid w:val="00277376"/>
    <w:rsid w:val="00281662"/>
    <w:rsid w:val="00293B9F"/>
    <w:rsid w:val="002A413E"/>
    <w:rsid w:val="002A7FF7"/>
    <w:rsid w:val="002D12DC"/>
    <w:rsid w:val="002D6CBF"/>
    <w:rsid w:val="002D7AC6"/>
    <w:rsid w:val="002F6639"/>
    <w:rsid w:val="002F7007"/>
    <w:rsid w:val="00335ED6"/>
    <w:rsid w:val="00337416"/>
    <w:rsid w:val="00340226"/>
    <w:rsid w:val="00341B3A"/>
    <w:rsid w:val="0034355B"/>
    <w:rsid w:val="00352401"/>
    <w:rsid w:val="00357A26"/>
    <w:rsid w:val="003609F3"/>
    <w:rsid w:val="003661C4"/>
    <w:rsid w:val="003871CE"/>
    <w:rsid w:val="0039135B"/>
    <w:rsid w:val="00394216"/>
    <w:rsid w:val="003A54CE"/>
    <w:rsid w:val="003B09F6"/>
    <w:rsid w:val="003B3CDC"/>
    <w:rsid w:val="003B7C0A"/>
    <w:rsid w:val="003B7E07"/>
    <w:rsid w:val="003C2490"/>
    <w:rsid w:val="003F280D"/>
    <w:rsid w:val="00401503"/>
    <w:rsid w:val="00416F30"/>
    <w:rsid w:val="00430490"/>
    <w:rsid w:val="004366CF"/>
    <w:rsid w:val="00441A6E"/>
    <w:rsid w:val="0045194E"/>
    <w:rsid w:val="00474532"/>
    <w:rsid w:val="004766B2"/>
    <w:rsid w:val="004942B5"/>
    <w:rsid w:val="004D1086"/>
    <w:rsid w:val="004D42A0"/>
    <w:rsid w:val="004E0EE4"/>
    <w:rsid w:val="004E6F73"/>
    <w:rsid w:val="00504B0E"/>
    <w:rsid w:val="00512FB7"/>
    <w:rsid w:val="00525725"/>
    <w:rsid w:val="005341D4"/>
    <w:rsid w:val="00536A16"/>
    <w:rsid w:val="00542247"/>
    <w:rsid w:val="00550A19"/>
    <w:rsid w:val="005727F1"/>
    <w:rsid w:val="00573593"/>
    <w:rsid w:val="00573BF4"/>
    <w:rsid w:val="005779B3"/>
    <w:rsid w:val="005831AB"/>
    <w:rsid w:val="005A397E"/>
    <w:rsid w:val="005A52E5"/>
    <w:rsid w:val="005A713E"/>
    <w:rsid w:val="005B502F"/>
    <w:rsid w:val="005C1AC5"/>
    <w:rsid w:val="005D1527"/>
    <w:rsid w:val="005F405E"/>
    <w:rsid w:val="005F499A"/>
    <w:rsid w:val="005F650A"/>
    <w:rsid w:val="00605D20"/>
    <w:rsid w:val="006373BB"/>
    <w:rsid w:val="00641460"/>
    <w:rsid w:val="00645F32"/>
    <w:rsid w:val="00650934"/>
    <w:rsid w:val="00664450"/>
    <w:rsid w:val="0067284C"/>
    <w:rsid w:val="00674072"/>
    <w:rsid w:val="0069007D"/>
    <w:rsid w:val="006B2405"/>
    <w:rsid w:val="006B3D41"/>
    <w:rsid w:val="006C1997"/>
    <w:rsid w:val="006D645A"/>
    <w:rsid w:val="00705AA7"/>
    <w:rsid w:val="00705C70"/>
    <w:rsid w:val="00717590"/>
    <w:rsid w:val="00720626"/>
    <w:rsid w:val="0072488B"/>
    <w:rsid w:val="00732162"/>
    <w:rsid w:val="00734702"/>
    <w:rsid w:val="007566B1"/>
    <w:rsid w:val="00762902"/>
    <w:rsid w:val="00764445"/>
    <w:rsid w:val="007752CA"/>
    <w:rsid w:val="0077740A"/>
    <w:rsid w:val="00786D38"/>
    <w:rsid w:val="00793093"/>
    <w:rsid w:val="00797FA0"/>
    <w:rsid w:val="007A5743"/>
    <w:rsid w:val="007D0A8A"/>
    <w:rsid w:val="007D2503"/>
    <w:rsid w:val="007D74C2"/>
    <w:rsid w:val="007F1C49"/>
    <w:rsid w:val="0080059F"/>
    <w:rsid w:val="00803535"/>
    <w:rsid w:val="00805CC8"/>
    <w:rsid w:val="00813D69"/>
    <w:rsid w:val="00821B7C"/>
    <w:rsid w:val="008341B1"/>
    <w:rsid w:val="00834ECA"/>
    <w:rsid w:val="008365DE"/>
    <w:rsid w:val="00851DDA"/>
    <w:rsid w:val="00865BB9"/>
    <w:rsid w:val="00867AA8"/>
    <w:rsid w:val="00874B4A"/>
    <w:rsid w:val="008777A3"/>
    <w:rsid w:val="008942B6"/>
    <w:rsid w:val="008B7338"/>
    <w:rsid w:val="008C1423"/>
    <w:rsid w:val="008D1E08"/>
    <w:rsid w:val="008E4DA7"/>
    <w:rsid w:val="008E4ED3"/>
    <w:rsid w:val="008F07D8"/>
    <w:rsid w:val="008F3A12"/>
    <w:rsid w:val="009120A1"/>
    <w:rsid w:val="00913114"/>
    <w:rsid w:val="00924BCC"/>
    <w:rsid w:val="00933B3D"/>
    <w:rsid w:val="00946623"/>
    <w:rsid w:val="00957DEC"/>
    <w:rsid w:val="00973DEE"/>
    <w:rsid w:val="009969C5"/>
    <w:rsid w:val="00997670"/>
    <w:rsid w:val="00997DD0"/>
    <w:rsid w:val="009A6A72"/>
    <w:rsid w:val="009C0CDF"/>
    <w:rsid w:val="009D2985"/>
    <w:rsid w:val="009E422B"/>
    <w:rsid w:val="009E52FC"/>
    <w:rsid w:val="009F0921"/>
    <w:rsid w:val="00A01EF1"/>
    <w:rsid w:val="00A02E19"/>
    <w:rsid w:val="00A05FAD"/>
    <w:rsid w:val="00A1494B"/>
    <w:rsid w:val="00A17945"/>
    <w:rsid w:val="00A21873"/>
    <w:rsid w:val="00A4598E"/>
    <w:rsid w:val="00A66786"/>
    <w:rsid w:val="00A87885"/>
    <w:rsid w:val="00AA5A4E"/>
    <w:rsid w:val="00AC1286"/>
    <w:rsid w:val="00AC1E7B"/>
    <w:rsid w:val="00AD4C44"/>
    <w:rsid w:val="00AE1351"/>
    <w:rsid w:val="00AF2103"/>
    <w:rsid w:val="00B22C2C"/>
    <w:rsid w:val="00B4283A"/>
    <w:rsid w:val="00B44604"/>
    <w:rsid w:val="00B4668C"/>
    <w:rsid w:val="00B773D3"/>
    <w:rsid w:val="00B850D4"/>
    <w:rsid w:val="00B86EC7"/>
    <w:rsid w:val="00B943F5"/>
    <w:rsid w:val="00B96B4F"/>
    <w:rsid w:val="00B97029"/>
    <w:rsid w:val="00BA28F7"/>
    <w:rsid w:val="00BA381F"/>
    <w:rsid w:val="00BB1BFB"/>
    <w:rsid w:val="00BB300B"/>
    <w:rsid w:val="00BB3920"/>
    <w:rsid w:val="00BB6BF3"/>
    <w:rsid w:val="00BC771A"/>
    <w:rsid w:val="00BC7A48"/>
    <w:rsid w:val="00BD3D68"/>
    <w:rsid w:val="00BE1A97"/>
    <w:rsid w:val="00BE4645"/>
    <w:rsid w:val="00BF01EC"/>
    <w:rsid w:val="00BF43D3"/>
    <w:rsid w:val="00C03681"/>
    <w:rsid w:val="00C07B5E"/>
    <w:rsid w:val="00C2398B"/>
    <w:rsid w:val="00C261F7"/>
    <w:rsid w:val="00C32EC7"/>
    <w:rsid w:val="00C3513F"/>
    <w:rsid w:val="00C5650D"/>
    <w:rsid w:val="00C56696"/>
    <w:rsid w:val="00C739BB"/>
    <w:rsid w:val="00C80E34"/>
    <w:rsid w:val="00C920DA"/>
    <w:rsid w:val="00CB4DAB"/>
    <w:rsid w:val="00CD1281"/>
    <w:rsid w:val="00CD2501"/>
    <w:rsid w:val="00CD70AB"/>
    <w:rsid w:val="00CE5B11"/>
    <w:rsid w:val="00D00FE8"/>
    <w:rsid w:val="00D01EFE"/>
    <w:rsid w:val="00D352BB"/>
    <w:rsid w:val="00D611A9"/>
    <w:rsid w:val="00D6124A"/>
    <w:rsid w:val="00D6628C"/>
    <w:rsid w:val="00D81C19"/>
    <w:rsid w:val="00DA2405"/>
    <w:rsid w:val="00DC1D58"/>
    <w:rsid w:val="00DC688C"/>
    <w:rsid w:val="00DD58F4"/>
    <w:rsid w:val="00DD5925"/>
    <w:rsid w:val="00DE0180"/>
    <w:rsid w:val="00DE2D93"/>
    <w:rsid w:val="00DF5C76"/>
    <w:rsid w:val="00E0288E"/>
    <w:rsid w:val="00E05CED"/>
    <w:rsid w:val="00E06329"/>
    <w:rsid w:val="00E11BE7"/>
    <w:rsid w:val="00E137EA"/>
    <w:rsid w:val="00E27AB0"/>
    <w:rsid w:val="00E30D94"/>
    <w:rsid w:val="00E4032B"/>
    <w:rsid w:val="00E411FE"/>
    <w:rsid w:val="00E5009E"/>
    <w:rsid w:val="00E51ADA"/>
    <w:rsid w:val="00E53128"/>
    <w:rsid w:val="00E55D4F"/>
    <w:rsid w:val="00E60479"/>
    <w:rsid w:val="00E700AE"/>
    <w:rsid w:val="00E73CDF"/>
    <w:rsid w:val="00E73FDE"/>
    <w:rsid w:val="00E74BE7"/>
    <w:rsid w:val="00E855E0"/>
    <w:rsid w:val="00EC46F0"/>
    <w:rsid w:val="00EC560A"/>
    <w:rsid w:val="00EC60A3"/>
    <w:rsid w:val="00ED2155"/>
    <w:rsid w:val="00ED2295"/>
    <w:rsid w:val="00EE34C0"/>
    <w:rsid w:val="00EF7105"/>
    <w:rsid w:val="00F160B1"/>
    <w:rsid w:val="00F17423"/>
    <w:rsid w:val="00F20B05"/>
    <w:rsid w:val="00F2440C"/>
    <w:rsid w:val="00F26689"/>
    <w:rsid w:val="00F2687D"/>
    <w:rsid w:val="00F269F8"/>
    <w:rsid w:val="00F278E2"/>
    <w:rsid w:val="00F32701"/>
    <w:rsid w:val="00F512B6"/>
    <w:rsid w:val="00F52BEC"/>
    <w:rsid w:val="00F573BD"/>
    <w:rsid w:val="00F74607"/>
    <w:rsid w:val="00F804CD"/>
    <w:rsid w:val="00F84BF4"/>
    <w:rsid w:val="00F862AC"/>
    <w:rsid w:val="00F921CD"/>
    <w:rsid w:val="00FC3C55"/>
    <w:rsid w:val="00FD0564"/>
    <w:rsid w:val="00FD2394"/>
    <w:rsid w:val="00FD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74B16"/>
  <w15:docId w15:val="{26CAE7FC-12F1-42CF-8087-0D355A6D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91E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91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E74BE7"/>
    <w:pPr>
      <w:widowControl w:val="0"/>
      <w:spacing w:after="0" w:line="240" w:lineRule="auto"/>
    </w:pPr>
    <w:rPr>
      <w:rFonts w:ascii="Geneva" w:eastAsia="Times New Roman" w:hAnsi="Geneva"/>
      <w:szCs w:val="24"/>
    </w:rPr>
  </w:style>
  <w:style w:type="character" w:customStyle="1" w:styleId="TextkrperZchn">
    <w:name w:val="Textkörper Zchn"/>
    <w:link w:val="Textkrper"/>
    <w:rsid w:val="00E74BE7"/>
    <w:rPr>
      <w:rFonts w:ascii="Geneva" w:eastAsia="Times New Roman" w:hAnsi="Geneva" w:cs="Times New Roman"/>
      <w:szCs w:val="24"/>
    </w:rPr>
  </w:style>
  <w:style w:type="paragraph" w:styleId="Listenabsatz">
    <w:name w:val="List Paragraph"/>
    <w:basedOn w:val="Standard"/>
    <w:uiPriority w:val="34"/>
    <w:qFormat/>
    <w:rsid w:val="00E74BE7"/>
    <w:pPr>
      <w:ind w:left="720"/>
      <w:contextualSpacing/>
    </w:pPr>
  </w:style>
  <w:style w:type="paragraph" w:customStyle="1" w:styleId="linksbndig">
    <w:name w:val="linksbündig"/>
    <w:basedOn w:val="Standard"/>
    <w:rsid w:val="00E74BE7"/>
    <w:pPr>
      <w:widowControl w:val="0"/>
      <w:spacing w:after="20" w:line="26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Formatvorlage1">
    <w:name w:val="Formatvorlage1"/>
    <w:basedOn w:val="Standard"/>
    <w:rsid w:val="00E74BE7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79B3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B96B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6B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96B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6B4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96B4F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B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3CDC"/>
  </w:style>
  <w:style w:type="paragraph" w:styleId="Fuzeile">
    <w:name w:val="footer"/>
    <w:basedOn w:val="Standard"/>
    <w:link w:val="FuzeileZchn"/>
    <w:uiPriority w:val="99"/>
    <w:unhideWhenUsed/>
    <w:rsid w:val="003B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3CDC"/>
  </w:style>
  <w:style w:type="table" w:styleId="Tabellenraster">
    <w:name w:val="Table Grid"/>
    <w:basedOn w:val="NormaleTabelle"/>
    <w:uiPriority w:val="59"/>
    <w:rsid w:val="00190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ianzFlietext">
    <w:name w:val="Allianz Fließtext"/>
    <w:basedOn w:val="Standard"/>
    <w:link w:val="AllianzFlietextZchn"/>
    <w:qFormat/>
    <w:rsid w:val="004D1086"/>
    <w:pPr>
      <w:spacing w:line="360" w:lineRule="exact"/>
    </w:pPr>
    <w:rPr>
      <w:rFonts w:ascii="Arial" w:hAnsi="Arial"/>
      <w:sz w:val="20"/>
    </w:rPr>
  </w:style>
  <w:style w:type="paragraph" w:customStyle="1" w:styleId="AllianzAufzhlung">
    <w:name w:val="Allianz Aufzählung"/>
    <w:basedOn w:val="Standard"/>
    <w:qFormat/>
    <w:rsid w:val="0015229F"/>
    <w:pPr>
      <w:numPr>
        <w:numId w:val="35"/>
      </w:numPr>
      <w:spacing w:line="360" w:lineRule="exact"/>
    </w:pPr>
    <w:rPr>
      <w:rFonts w:ascii="Arial" w:hAnsi="Arial"/>
      <w:sz w:val="20"/>
    </w:rPr>
  </w:style>
  <w:style w:type="paragraph" w:customStyle="1" w:styleId="Allianzberschrift1">
    <w:name w:val="Allianz Überschrift 1"/>
    <w:basedOn w:val="berschrift1"/>
    <w:qFormat/>
    <w:rsid w:val="004D1086"/>
    <w:pPr>
      <w:spacing w:line="360" w:lineRule="exact"/>
    </w:pPr>
    <w:rPr>
      <w:sz w:val="24"/>
      <w:szCs w:val="28"/>
    </w:rPr>
  </w:style>
  <w:style w:type="paragraph" w:customStyle="1" w:styleId="Allianzberschrift2">
    <w:name w:val="Allianz Überschrift 2"/>
    <w:basedOn w:val="berschrift2"/>
    <w:qFormat/>
    <w:rsid w:val="004D1086"/>
    <w:pPr>
      <w:spacing w:line="360" w:lineRule="exact"/>
    </w:pPr>
    <w:rPr>
      <w:sz w:val="22"/>
      <w:szCs w:val="26"/>
    </w:rPr>
  </w:style>
  <w:style w:type="table" w:styleId="HelleSchattierung">
    <w:name w:val="Light Shading"/>
    <w:basedOn w:val="NormaleTabelle"/>
    <w:uiPriority w:val="60"/>
    <w:rsid w:val="005D152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536A1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6A16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36A16"/>
    <w:rPr>
      <w:vertAlign w:val="superscript"/>
    </w:rPr>
  </w:style>
  <w:style w:type="character" w:customStyle="1" w:styleId="AllianzFlietextZchn">
    <w:name w:val="Allianz Fließtext Zchn"/>
    <w:link w:val="AllianzFlietext"/>
    <w:rsid w:val="00F74607"/>
    <w:rPr>
      <w:rFonts w:ascii="Arial" w:hAnsi="Arial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924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Gesch&#228;ftsstelle\Gesch&#228;ftsausstattung\Vorlagen\VorlageAllianzPapi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54AF5-21C0-4FF4-B73D-D6BD66F5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VorlageAllianzPapier</Template>
  <TotalTime>0</TotalTime>
  <Pages>2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Finanzverwaltung Ba-Wü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Freudenberger, Miriam (Allianz für Beteiligung)</dc:creator>
  <cp:lastModifiedBy>Andrea Schätzle</cp:lastModifiedBy>
  <cp:revision>10</cp:revision>
  <cp:lastPrinted>2020-03-10T11:04:00Z</cp:lastPrinted>
  <dcterms:created xsi:type="dcterms:W3CDTF">2020-03-10T10:38:00Z</dcterms:created>
  <dcterms:modified xsi:type="dcterms:W3CDTF">2020-03-11T14:40:00Z</dcterms:modified>
</cp:coreProperties>
</file>